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4D" w:rsidRPr="00F90D4D" w:rsidRDefault="00F90D4D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F90D4D">
        <w:rPr>
          <w:rFonts w:eastAsiaTheme="minorHAnsi" w:cstheme="minorHAnsi"/>
          <w:sz w:val="24"/>
          <w:szCs w:val="24"/>
          <w:lang w:eastAsia="en-US"/>
        </w:rPr>
        <w:t>Spett.le</w:t>
      </w:r>
    </w:p>
    <w:p w:rsidR="00F90D4D" w:rsidRPr="00F90D4D" w:rsidRDefault="00F90D4D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Camera di Commercio </w:t>
      </w:r>
      <w:r w:rsidR="00813562">
        <w:rPr>
          <w:rFonts w:eastAsiaTheme="minorHAnsi" w:cstheme="minorHAnsi"/>
          <w:sz w:val="24"/>
          <w:szCs w:val="24"/>
          <w:lang w:eastAsia="en-US"/>
        </w:rPr>
        <w:t>della Basilicata</w:t>
      </w:r>
    </w:p>
    <w:p w:rsidR="00813562" w:rsidRDefault="00813562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r w:rsidRPr="00813562">
        <w:rPr>
          <w:rFonts w:eastAsiaTheme="minorHAnsi" w:cstheme="minorHAnsi"/>
          <w:sz w:val="24"/>
          <w:szCs w:val="24"/>
          <w:lang w:eastAsia="en-US"/>
        </w:rPr>
        <w:t>Corso XVIII Agosto, 34</w:t>
      </w:r>
    </w:p>
    <w:p w:rsidR="00813562" w:rsidRDefault="00813562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85100 </w:t>
      </w:r>
      <w:r w:rsidRPr="00813562">
        <w:rPr>
          <w:rFonts w:eastAsiaTheme="minorHAnsi" w:cstheme="minorHAnsi"/>
          <w:sz w:val="24"/>
          <w:szCs w:val="24"/>
          <w:lang w:eastAsia="en-US"/>
        </w:rPr>
        <w:t>Potenza</w:t>
      </w:r>
    </w:p>
    <w:p w:rsidR="00F90D4D" w:rsidRDefault="00EC796F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  <w:hyperlink r:id="rId8" w:history="1">
        <w:r w:rsidR="00813562" w:rsidRPr="0066050E">
          <w:rPr>
            <w:rStyle w:val="Collegamentoipertestuale"/>
            <w:rFonts w:eastAsiaTheme="minorHAnsi" w:cstheme="minorHAnsi"/>
            <w:sz w:val="24"/>
            <w:szCs w:val="24"/>
            <w:lang w:eastAsia="en-US"/>
          </w:rPr>
          <w:t>cameradicommercio@pec.basilicata.camcom.it</w:t>
        </w:r>
      </w:hyperlink>
    </w:p>
    <w:p w:rsidR="00813562" w:rsidRDefault="00813562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</w:p>
    <w:p w:rsidR="00813562" w:rsidRPr="00F90D4D" w:rsidRDefault="00813562" w:rsidP="00813562">
      <w:pPr>
        <w:spacing w:after="0" w:line="240" w:lineRule="auto"/>
        <w:ind w:left="6237" w:right="284" w:hanging="1275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F90D4D">
      <w:pPr>
        <w:ind w:left="-142" w:right="282"/>
        <w:jc w:val="center"/>
        <w:rPr>
          <w:rFonts w:eastAsiaTheme="minorHAnsi" w:cstheme="minorHAnsi"/>
          <w:i/>
          <w:color w:val="17365D" w:themeColor="text2" w:themeShade="BF"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8"/>
          <w:lang w:eastAsia="en-US"/>
        </w:rPr>
        <w:t>ESERCIZIO DI DIRITTI IN MATERIA DI PROTEZIONE DEI DATI PERSONALI</w:t>
      </w:r>
      <w:r w:rsidRPr="00F90D4D">
        <w:rPr>
          <w:rFonts w:eastAsiaTheme="minorHAnsi" w:cstheme="minorHAnsi"/>
          <w:sz w:val="32"/>
          <w:szCs w:val="24"/>
          <w:lang w:eastAsia="en-US"/>
        </w:rPr>
        <w:br/>
      </w:r>
      <w:r w:rsidRPr="00F90D4D">
        <w:rPr>
          <w:rFonts w:eastAsiaTheme="minorHAnsi" w:cstheme="minorHAnsi"/>
          <w:i/>
          <w:color w:val="17365D" w:themeColor="text2" w:themeShade="BF"/>
          <w:sz w:val="24"/>
          <w:szCs w:val="24"/>
          <w:lang w:eastAsia="en-US"/>
        </w:rPr>
        <w:t>(artt. 15-22 del Regolamento (UE) 2016/679)</w:t>
      </w:r>
    </w:p>
    <w:p w:rsidR="00F90D4D" w:rsidRPr="005C18FE" w:rsidRDefault="00F90D4D" w:rsidP="003F61ED">
      <w:pPr>
        <w:spacing w:after="0" w:line="240" w:lineRule="auto"/>
        <w:ind w:left="-142" w:right="284"/>
        <w:jc w:val="center"/>
        <w:rPr>
          <w:rFonts w:eastAsiaTheme="minorHAnsi" w:cstheme="minorHAnsi"/>
          <w:sz w:val="16"/>
          <w:szCs w:val="16"/>
          <w:lang w:eastAsia="en-US"/>
        </w:rPr>
      </w:pPr>
    </w:p>
    <w:p w:rsidR="00F90D4D" w:rsidRDefault="00F90D4D" w:rsidP="005C18FE">
      <w:pPr>
        <w:spacing w:after="0"/>
        <w:ind w:right="284"/>
        <w:jc w:val="both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Il/La sottoscritto/a __________________________________________________________________</w:t>
      </w:r>
      <w:r w:rsidRPr="00F90D4D">
        <w:rPr>
          <w:rFonts w:eastAsiaTheme="minorHAnsi" w:cstheme="minorHAnsi"/>
          <w:sz w:val="24"/>
          <w:szCs w:val="24"/>
          <w:lang w:eastAsia="en-US"/>
        </w:rPr>
        <w:br/>
        <w:t xml:space="preserve">nato/a </w:t>
      </w:r>
      <w:proofErr w:type="spellStart"/>
      <w:r w:rsidRPr="00F90D4D">
        <w:rPr>
          <w:rFonts w:eastAsiaTheme="minorHAnsi" w:cstheme="minorHAnsi"/>
          <w:sz w:val="24"/>
          <w:szCs w:val="24"/>
          <w:lang w:eastAsia="en-US"/>
        </w:rPr>
        <w:t>a</w:t>
      </w:r>
      <w:proofErr w:type="spellEnd"/>
      <w:r w:rsidRPr="00F90D4D">
        <w:rPr>
          <w:rFonts w:eastAsiaTheme="minorHAnsi" w:cstheme="minorHAnsi"/>
          <w:sz w:val="24"/>
          <w:szCs w:val="24"/>
          <w:lang w:eastAsia="en-US"/>
        </w:rPr>
        <w:t xml:space="preserve"> _______________________________________________________ il __/__/____, esercita con la presente richiesta i seguenti diritti di cui agli artt. 15-2</w:t>
      </w:r>
      <w:r w:rsidR="003F61ED">
        <w:rPr>
          <w:rFonts w:eastAsiaTheme="minorHAnsi" w:cstheme="minorHAnsi"/>
          <w:sz w:val="24"/>
          <w:szCs w:val="24"/>
          <w:lang w:eastAsia="en-US"/>
        </w:rPr>
        <w:t>2 del Regolamento (UE) 2016/679</w:t>
      </w:r>
    </w:p>
    <w:p w:rsidR="003F61ED" w:rsidRDefault="003F61ED">
      <w:r>
        <w:rPr>
          <w:rFonts w:eastAsiaTheme="minorHAnsi" w:cstheme="minorHAnsi"/>
          <w:sz w:val="24"/>
          <w:szCs w:val="24"/>
          <w:lang w:eastAsia="en-US"/>
        </w:rPr>
        <w:t>___________________________________________________________________________________</w:t>
      </w:r>
    </w:p>
    <w:p w:rsidR="003F61ED" w:rsidRPr="00F90D4D" w:rsidRDefault="003F61ED" w:rsidP="003F61ED">
      <w:pPr>
        <w:spacing w:after="0" w:line="240" w:lineRule="auto"/>
        <w:ind w:right="284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_________________________________________________________________________________</w:t>
      </w:r>
      <w:r w:rsidRPr="00F90D4D">
        <w:rPr>
          <w:rFonts w:eastAsiaTheme="minorHAnsi" w:cstheme="minorHAnsi"/>
          <w:sz w:val="24"/>
          <w:szCs w:val="24"/>
          <w:vertAlign w:val="superscript"/>
          <w:lang w:eastAsia="en-US"/>
        </w:rPr>
        <w:footnoteReference w:id="1"/>
      </w:r>
      <w:r w:rsidR="005C18FE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C18FE" w:rsidRPr="00F90D4D">
        <w:rPr>
          <w:rFonts w:eastAsiaTheme="minorHAnsi" w:cstheme="minorHAnsi"/>
          <w:sz w:val="24"/>
          <w:szCs w:val="24"/>
          <w:vertAlign w:val="superscript"/>
          <w:lang w:eastAsia="en-US"/>
        </w:rPr>
        <w:footnoteReference w:id="2"/>
      </w:r>
    </w:p>
    <w:p w:rsidR="00F90D4D" w:rsidRPr="00F90D4D" w:rsidRDefault="00F90D4D" w:rsidP="00F90D4D">
      <w:pPr>
        <w:ind w:right="282"/>
        <w:rPr>
          <w:rFonts w:eastAsiaTheme="minorHAnsi" w:cstheme="minorHAnsi"/>
          <w:b/>
          <w:sz w:val="28"/>
          <w:szCs w:val="24"/>
          <w:lang w:eastAsia="en-US"/>
        </w:rPr>
      </w:pPr>
    </w:p>
    <w:p w:rsidR="00F90D4D" w:rsidRPr="00F90D4D" w:rsidRDefault="00F90D4D" w:rsidP="003F61ED">
      <w:pPr>
        <w:spacing w:after="120" w:line="240" w:lineRule="auto"/>
        <w:ind w:left="709" w:right="284"/>
        <w:rPr>
          <w:rFonts w:eastAsiaTheme="minorHAnsi" w:cstheme="minorHAnsi"/>
          <w:b/>
          <w:sz w:val="28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t>1. Accesso ai dati personali</w:t>
      </w:r>
      <w:r w:rsidRPr="00F90D4D">
        <w:rPr>
          <w:rFonts w:eastAsiaTheme="minorHAnsi" w:cstheme="minorHAnsi"/>
          <w:b/>
          <w:sz w:val="28"/>
          <w:szCs w:val="24"/>
          <w:lang w:eastAsia="en-US"/>
        </w:rPr>
        <w:br/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>(art. 15 del Regolamento (UE) 2016/679)</w:t>
      </w:r>
    </w:p>
    <w:p w:rsidR="00F90D4D" w:rsidRPr="00F90D4D" w:rsidRDefault="00F90D4D" w:rsidP="003F61E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i/>
          <w:sz w:val="20"/>
          <w:szCs w:val="24"/>
          <w:lang w:eastAsia="en-US"/>
        </w:rPr>
        <w:t>(barrare solo le caselle che interessano)</w:t>
      </w:r>
      <w:r w:rsidRPr="00F90D4D">
        <w:rPr>
          <w:rFonts w:eastAsiaTheme="minorHAnsi" w:cstheme="minorHAnsi"/>
          <w:sz w:val="24"/>
          <w:szCs w:val="24"/>
          <w:lang w:eastAsia="en-US"/>
        </w:rPr>
        <w:t>: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0" t="0" r="8255" b="825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C5EE1" id="Rettangolo 17" o:spid="_x0000_s1026" style="position:absolute;margin-left:20.15pt;margin-top:1.5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chiede conferma che sia o meno in corso un trattamento di dati personali che </w:t>
      </w:r>
      <w:r w:rsidR="003F61ED">
        <w:rPr>
          <w:rFonts w:eastAsiaTheme="minorHAnsi" w:cstheme="minorHAnsi"/>
          <w:sz w:val="24"/>
          <w:szCs w:val="24"/>
          <w:lang w:eastAsia="en-US"/>
        </w:rPr>
        <w:t xml:space="preserve">lo 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riguardano;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8890" b="889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2C9F6" id="Rettangolo 16" o:spid="_x0000_s1026" style="position:absolute;margin-left:20.25pt;margin-top:2.7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le finalità del trattamento;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le categorie di dati personali trattate;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 destinatari o le categorie di destinatari a cui i dati personali sono stati o saranno comunicati, in particolare se destinatari di paesi terzi o organizzazioni internazionali;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il periodo di conservazione dei dati personali previsto oppure, se non è possibile, i criteri utilizzati per determinare tale periodo;</w:t>
      </w:r>
    </w:p>
    <w:p w:rsidR="00F90D4D" w:rsidRPr="00F90D4D" w:rsidRDefault="00F90D4D" w:rsidP="00F90D4D">
      <w:pPr>
        <w:numPr>
          <w:ilvl w:val="0"/>
          <w:numId w:val="12"/>
        </w:numPr>
        <w:ind w:right="282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l’origine dei dati (ovvero il soggetto o la specifica fonte dalla quale essi sono stati acquisiti);</w:t>
      </w:r>
    </w:p>
    <w:p w:rsidR="00F90D4D" w:rsidRPr="00F90D4D" w:rsidRDefault="00F90D4D" w:rsidP="005C18FE">
      <w:pPr>
        <w:widowControl w:val="0"/>
        <w:numPr>
          <w:ilvl w:val="0"/>
          <w:numId w:val="12"/>
        </w:numPr>
        <w:ind w:left="1077" w:right="284" w:hanging="357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l'esistenza di un processo decisionale automatizzato, compresa la </w:t>
      </w:r>
      <w:proofErr w:type="spellStart"/>
      <w:r w:rsidRPr="00F90D4D">
        <w:rPr>
          <w:rFonts w:eastAsiaTheme="minorHAnsi" w:cstheme="minorHAnsi"/>
          <w:sz w:val="24"/>
          <w:szCs w:val="24"/>
          <w:lang w:eastAsia="en-US"/>
        </w:rPr>
        <w:t>profilazione</w:t>
      </w:r>
      <w:proofErr w:type="spellEnd"/>
      <w:r w:rsidRPr="00F90D4D">
        <w:rPr>
          <w:rFonts w:eastAsiaTheme="minorHAnsi" w:cstheme="minorHAnsi"/>
          <w:sz w:val="24"/>
          <w:szCs w:val="24"/>
          <w:lang w:eastAsia="en-US"/>
        </w:rPr>
        <w:t xml:space="preserve">, e le informazioni significative sulla logica utilizzata, nonché l'importanza e le conseguenze </w:t>
      </w:r>
      <w:r w:rsidRPr="00F90D4D">
        <w:rPr>
          <w:rFonts w:eastAsiaTheme="minorHAnsi" w:cstheme="minorHAnsi"/>
          <w:sz w:val="24"/>
          <w:szCs w:val="24"/>
          <w:lang w:eastAsia="en-US"/>
        </w:rPr>
        <w:lastRenderedPageBreak/>
        <w:t>previste di tale trattamento per l'interessato.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b/>
          <w:sz w:val="28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t>2. Richiesta di intervento sui dati</w:t>
      </w:r>
      <w:r w:rsidRPr="00F90D4D">
        <w:rPr>
          <w:rFonts w:eastAsiaTheme="minorHAnsi" w:cstheme="minorHAnsi"/>
          <w:b/>
          <w:sz w:val="28"/>
          <w:szCs w:val="24"/>
          <w:lang w:eastAsia="en-US"/>
        </w:rPr>
        <w:br/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>(artt. 16-18 del Regolamento (UE) 2016/679)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chiede di effettuare le seguenti operazioni </w:t>
      </w:r>
      <w:r w:rsidRPr="00F90D4D">
        <w:rPr>
          <w:rFonts w:eastAsiaTheme="minorHAnsi" w:cstheme="minorHAnsi"/>
          <w:i/>
          <w:sz w:val="20"/>
          <w:szCs w:val="24"/>
          <w:lang w:eastAsia="en-US"/>
        </w:rPr>
        <w:t>(barrare solo le caselle che interessano)</w:t>
      </w:r>
      <w:r w:rsidRPr="00F90D4D">
        <w:rPr>
          <w:rFonts w:eastAsiaTheme="minorHAnsi" w:cstheme="minorHAnsi"/>
          <w:sz w:val="24"/>
          <w:szCs w:val="24"/>
          <w:lang w:eastAsia="en-US"/>
        </w:rPr>
        <w:t xml:space="preserve">: 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8890" b="88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424C4" id="Rettangolo 9" o:spid="_x0000_s1026" style="position:absolute;margin-left:17.85pt;margin-top:.3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rettificazione e/o aggiornamento dei dati (art. 16 del Regolamento (UE) 2016/679); 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145" cy="144145"/>
                <wp:effectExtent l="0" t="0" r="8255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C36A" id="Rettangolo 10" o:spid="_x0000_s1026" style="position:absolute;margin-left:17.9pt;margin-top:1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cancellazione dei dati (art. 17, paragrafo 1, del Regolamento (UE) 2016/679), per i seguenti motivi </w:t>
      </w:r>
      <w:r w:rsidR="00F90D4D" w:rsidRPr="00F90D4D">
        <w:rPr>
          <w:rFonts w:eastAsiaTheme="minorHAnsi" w:cstheme="minorHAnsi"/>
          <w:i/>
          <w:sz w:val="20"/>
          <w:szCs w:val="24"/>
          <w:lang w:eastAsia="en-US"/>
        </w:rPr>
        <w:t>(specificare quali)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: 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proofErr w:type="gramStart"/>
      <w:r w:rsidRPr="00F90D4D">
        <w:rPr>
          <w:rFonts w:eastAsiaTheme="minorHAnsi" w:cstheme="minorHAnsi"/>
          <w:sz w:val="24"/>
          <w:szCs w:val="24"/>
          <w:lang w:eastAsia="en-US"/>
        </w:rPr>
        <w:t>a)…</w:t>
      </w:r>
      <w:proofErr w:type="gramEnd"/>
      <w:r w:rsidRPr="00F90D4D">
        <w:rPr>
          <w:rFonts w:eastAsiaTheme="minorHAnsi" w:cstheme="minorHAnsi"/>
          <w:sz w:val="24"/>
          <w:szCs w:val="24"/>
          <w:lang w:eastAsia="en-US"/>
        </w:rPr>
        <w:t xml:space="preserve">; 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proofErr w:type="gramStart"/>
      <w:r w:rsidRPr="00F90D4D">
        <w:rPr>
          <w:rFonts w:eastAsiaTheme="minorHAnsi" w:cstheme="minorHAnsi"/>
          <w:sz w:val="24"/>
          <w:szCs w:val="24"/>
          <w:lang w:eastAsia="en-US"/>
        </w:rPr>
        <w:t>b)…</w:t>
      </w:r>
      <w:proofErr w:type="gramEnd"/>
      <w:r w:rsidRPr="00F90D4D">
        <w:rPr>
          <w:rFonts w:eastAsiaTheme="minorHAnsi" w:cstheme="minorHAnsi"/>
          <w:sz w:val="24"/>
          <w:szCs w:val="24"/>
          <w:lang w:eastAsia="en-US"/>
        </w:rPr>
        <w:t xml:space="preserve">; </w:t>
      </w:r>
    </w:p>
    <w:p w:rsidR="00F90D4D" w:rsidRDefault="00F90D4D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c)…; </w:t>
      </w:r>
    </w:p>
    <w:p w:rsidR="00712601" w:rsidRPr="00F90D4D" w:rsidRDefault="00712601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d)…;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145" cy="144145"/>
                <wp:effectExtent l="0" t="0" r="8255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E8DB" id="Rettangolo 11" o:spid="_x0000_s1026" style="position:absolute;margin-left:17.9pt;margin-top:33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dati personali; 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8255" b="825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FDB71" id="Rettangolo 15" o:spid="_x0000_s1026" style="position:absolute;margin-left:17.9pt;margin-top:2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limitazione del trattamento (art. 18) per i seguenti motivi </w:t>
      </w:r>
      <w:r w:rsidR="00F90D4D" w:rsidRPr="00F90D4D">
        <w:rPr>
          <w:rFonts w:eastAsiaTheme="minorHAnsi" w:cstheme="minorHAnsi"/>
          <w:i/>
          <w:sz w:val="20"/>
          <w:szCs w:val="24"/>
          <w:lang w:eastAsia="en-US"/>
        </w:rPr>
        <w:t>(barrare le caselle che interessano)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: </w:t>
      </w:r>
    </w:p>
    <w:p w:rsidR="00F90D4D" w:rsidRPr="00F90D4D" w:rsidRDefault="00813562" w:rsidP="00F90D4D">
      <w:pPr>
        <w:ind w:left="144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8255" b="825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3C1F5" id="Rettangolo 13" o:spid="_x0000_s1026" style="position:absolute;margin-left:54.6pt;margin-top:1.9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contesta l’esattezza dei dati personali; </w:t>
      </w:r>
    </w:p>
    <w:p w:rsidR="00F90D4D" w:rsidRPr="00F90D4D" w:rsidRDefault="00813562" w:rsidP="00F90D4D">
      <w:pPr>
        <w:ind w:left="144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8890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24905" id="Rettangolo 14" o:spid="_x0000_s1026" style="position:absolute;margin-left:54.55pt;margin-top:1.6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il trattamento dei dati è illecito; </w:t>
      </w:r>
    </w:p>
    <w:p w:rsidR="00F90D4D" w:rsidRPr="00F90D4D" w:rsidRDefault="00813562" w:rsidP="00F90D4D">
      <w:pPr>
        <w:ind w:left="144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8890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DAAC" id="Rettangolo 12" o:spid="_x0000_s1026" style="position:absolute;margin-left:54.55pt;margin-top:1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i dati sono necessari all’interessato per l’accertamento, l’esercizio o la difesa di un diritto in sede giudiziaria;</w:t>
      </w:r>
    </w:p>
    <w:p w:rsidR="00F90D4D" w:rsidRPr="00F90D4D" w:rsidRDefault="00813562" w:rsidP="005E7769">
      <w:pPr>
        <w:ind w:left="1440" w:right="284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8890" b="889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C1385" id="Rettangolo 23" o:spid="_x0000_s1026" style="position:absolute;margin-left:54.5pt;margin-top:2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l’interessato si è opposto al trattamento dei dati ai sensi dell’art. 21, paragrafo 1, del Regolamento (UE) 2016/679. </w:t>
      </w:r>
    </w:p>
    <w:p w:rsidR="00F90D4D" w:rsidRPr="00F90D4D" w:rsidRDefault="00F90D4D" w:rsidP="005E7769">
      <w:pPr>
        <w:spacing w:before="200" w:after="0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La presente richiesta riguarda </w:t>
      </w:r>
      <w:r w:rsidRPr="00F90D4D">
        <w:rPr>
          <w:rFonts w:eastAsiaTheme="minorHAnsi" w:cstheme="minorHAnsi"/>
          <w:sz w:val="20"/>
          <w:szCs w:val="24"/>
          <w:lang w:eastAsia="en-US"/>
        </w:rPr>
        <w:t>(indicare i dati personali, le categorie di dati o il trattamento cui si fa riferimento):</w:t>
      </w:r>
    </w:p>
    <w:p w:rsidR="00712601" w:rsidRPr="00712601" w:rsidRDefault="003F61ED" w:rsidP="00712601">
      <w:pPr>
        <w:ind w:right="282"/>
        <w:rPr>
          <w:rFonts w:eastAsiaTheme="minorHAnsi" w:cstheme="minorHAnsi"/>
          <w:sz w:val="36"/>
          <w:szCs w:val="36"/>
          <w:lang w:eastAsia="en-US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8"/>
          <w:szCs w:val="28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8"/>
          <w:lang w:eastAsia="en-US"/>
        </w:rPr>
        <w:lastRenderedPageBreak/>
        <w:t>3.Portabilità dei dati</w:t>
      </w:r>
      <w:r w:rsidRPr="00F90D4D">
        <w:rPr>
          <w:rFonts w:eastAsiaTheme="minorHAnsi" w:cstheme="minorHAnsi"/>
          <w:b/>
          <w:color w:val="17365D" w:themeColor="text2" w:themeShade="BF"/>
          <w:sz w:val="28"/>
          <w:szCs w:val="28"/>
          <w:vertAlign w:val="superscript"/>
          <w:lang w:eastAsia="en-US"/>
        </w:rPr>
        <w:footnoteReference w:id="3"/>
      </w:r>
      <w:r w:rsidRPr="00F90D4D">
        <w:rPr>
          <w:rFonts w:eastAsiaTheme="minorHAnsi" w:cstheme="minorHAnsi"/>
          <w:sz w:val="24"/>
          <w:szCs w:val="24"/>
          <w:lang w:eastAsia="en-US"/>
        </w:rPr>
        <w:br/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>(art. 20 del Regolamento (UE) 2016/679)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 xml:space="preserve">Con riferimento a tutti i dati personali forniti al titolare, il sottoscritto chiede di </w:t>
      </w:r>
      <w:r w:rsidRPr="00F90D4D">
        <w:rPr>
          <w:rFonts w:eastAsiaTheme="minorHAnsi" w:cstheme="minorHAnsi"/>
          <w:i/>
          <w:sz w:val="20"/>
          <w:szCs w:val="24"/>
          <w:lang w:eastAsia="en-US"/>
        </w:rPr>
        <w:t>(barrare solo le caselle che interessano)</w:t>
      </w:r>
      <w:r w:rsidRPr="00F90D4D">
        <w:rPr>
          <w:rFonts w:eastAsiaTheme="minorHAnsi" w:cstheme="minorHAnsi"/>
          <w:sz w:val="24"/>
          <w:szCs w:val="24"/>
          <w:lang w:eastAsia="en-US"/>
        </w:rPr>
        <w:t>: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8890" b="889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11325" id="Rettangolo 24" o:spid="_x0000_s1026" style="position:absolute;margin-left:17.85pt;margin-top:2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ricevere tali dati in un formato strutturato, di uso comune e leggibile da dispositivo automatico;</w:t>
      </w:r>
    </w:p>
    <w:p w:rsidR="00F90D4D" w:rsidRPr="00F90D4D" w:rsidRDefault="00813562" w:rsidP="00F90D4D">
      <w:pPr>
        <w:ind w:left="72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8890" b="889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F8CB1" id="Rettangolo 25" o:spid="_x0000_s1026" style="position:absolute;margin-left:17.9pt;margin-top:1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trasmettere direttamente al seguente diverso titolare del trattamento </w:t>
      </w:r>
      <w:r w:rsidR="00F90D4D" w:rsidRPr="00F90D4D">
        <w:rPr>
          <w:rFonts w:eastAsiaTheme="minorHAnsi" w:cstheme="minorHAnsi"/>
          <w:i/>
          <w:sz w:val="20"/>
          <w:szCs w:val="24"/>
          <w:lang w:eastAsia="en-US"/>
        </w:rPr>
        <w:t>(specificare i riferimenti identificativi e di contatto del titolare: …………</w:t>
      </w:r>
      <w:proofErr w:type="gramStart"/>
      <w:r w:rsidR="00F90D4D" w:rsidRPr="00F90D4D">
        <w:rPr>
          <w:rFonts w:eastAsiaTheme="minorHAnsi" w:cstheme="minorHAnsi"/>
          <w:i/>
          <w:sz w:val="20"/>
          <w:szCs w:val="24"/>
          <w:lang w:eastAsia="en-US"/>
        </w:rPr>
        <w:t>…….</w:t>
      </w:r>
      <w:proofErr w:type="gramEnd"/>
      <w:r w:rsidR="00F90D4D" w:rsidRPr="00F90D4D">
        <w:rPr>
          <w:rFonts w:eastAsiaTheme="minorHAnsi" w:cstheme="minorHAnsi"/>
          <w:i/>
          <w:sz w:val="20"/>
          <w:szCs w:val="24"/>
          <w:lang w:eastAsia="en-US"/>
        </w:rPr>
        <w:t>.):</w:t>
      </w:r>
    </w:p>
    <w:p w:rsidR="00F90D4D" w:rsidRPr="00F90D4D" w:rsidRDefault="00813562" w:rsidP="00F90D4D">
      <w:pPr>
        <w:ind w:left="1440" w:right="282"/>
        <w:contextualSpacing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8890" b="889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6D278" id="Rettangolo 26" o:spid="_x0000_s1026" style="position:absolute;margin-left:52.35pt;margin-top:2.3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tutti i dati personali forniti al titolare;</w:t>
      </w:r>
    </w:p>
    <w:p w:rsidR="00F90D4D" w:rsidRPr="00F90D4D" w:rsidRDefault="00813562" w:rsidP="005E7769">
      <w:pPr>
        <w:ind w:left="1440" w:right="284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8890" b="889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257E" id="Rettangolo 27" o:spid="_x0000_s1026" style="position:absolute;margin-left:52.35pt;margin-top:2.7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un sottoinsieme di tali dati.</w:t>
      </w:r>
    </w:p>
    <w:p w:rsidR="00F90D4D" w:rsidRPr="00F90D4D" w:rsidRDefault="00F90D4D" w:rsidP="005E7769">
      <w:pPr>
        <w:spacing w:after="0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La presente richiesta riguarda</w:t>
      </w:r>
      <w:r w:rsidRPr="00F90D4D">
        <w:rPr>
          <w:rFonts w:eastAsiaTheme="minorHAnsi" w:cstheme="minorHAnsi"/>
          <w:sz w:val="20"/>
          <w:szCs w:val="24"/>
          <w:lang w:eastAsia="en-US"/>
        </w:rPr>
        <w:t xml:space="preserve"> (indicare i dati personali, le categorie di dati o il trattamento cui si fa riferimento):</w:t>
      </w:r>
    </w:p>
    <w:p w:rsidR="005F78A6" w:rsidRDefault="005F78A6" w:rsidP="00F90D4D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8A6" w:rsidRDefault="005F78A6" w:rsidP="00F90D4D">
      <w:pPr>
        <w:ind w:left="708" w:right="282"/>
        <w:rPr>
          <w:rFonts w:cstheme="minorHAnsi"/>
          <w:sz w:val="28"/>
          <w:szCs w:val="28"/>
        </w:rPr>
      </w:pPr>
    </w:p>
    <w:p w:rsidR="00F90D4D" w:rsidRPr="00F90D4D" w:rsidRDefault="00F90D4D" w:rsidP="00F90D4D">
      <w:pPr>
        <w:ind w:left="708" w:right="282"/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t>4. Opposizione al trattamento</w:t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 xml:space="preserve"> </w:t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br/>
        <w:t>(art. 21, paragrafo 1 del Regolamento (UE) 2016/679)</w:t>
      </w:r>
    </w:p>
    <w:p w:rsidR="00F90D4D" w:rsidRPr="005F78A6" w:rsidRDefault="00F90D4D" w:rsidP="005F78A6">
      <w:pPr>
        <w:spacing w:after="0" w:line="240" w:lineRule="auto"/>
        <w:ind w:left="720" w:right="284"/>
        <w:contextualSpacing/>
        <w:rPr>
          <w:rFonts w:eastAsiaTheme="minorHAnsi" w:cstheme="minorHAnsi"/>
          <w:b/>
          <w:color w:val="17365D" w:themeColor="text2" w:themeShade="BF"/>
          <w:sz w:val="16"/>
          <w:szCs w:val="16"/>
          <w:lang w:eastAsia="en-US"/>
        </w:rPr>
      </w:pPr>
    </w:p>
    <w:p w:rsidR="00F90D4D" w:rsidRPr="00F90D4D" w:rsidRDefault="00813562" w:rsidP="00F90D4D">
      <w:pPr>
        <w:ind w:left="708" w:right="282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8890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BF91" id="Rettangolo 30" o:spid="_x0000_s1026" style="position:absolute;margin-left:14.85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 xml:space="preserve">Il sottoscritto si oppone al trattamento dei dati personali ai sensi dell’art. 6, paragrafo 1, lettera e) o lettera f), per i seguenti motivi legati alla sua situazione particolare </w:t>
      </w:r>
      <w:r w:rsidR="00F90D4D" w:rsidRPr="00F90D4D">
        <w:rPr>
          <w:rFonts w:eastAsiaTheme="minorHAnsi" w:cstheme="minorHAnsi"/>
          <w:sz w:val="20"/>
          <w:szCs w:val="24"/>
          <w:lang w:eastAsia="en-US"/>
        </w:rPr>
        <w:t>(specificare)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: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8"/>
          <w:szCs w:val="28"/>
          <w:lang w:eastAsia="en-US"/>
        </w:rPr>
      </w:pPr>
      <w:r w:rsidRPr="00F90D4D">
        <w:rPr>
          <w:rFonts w:eastAsia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8A6">
        <w:rPr>
          <w:rFonts w:eastAsiaTheme="minorHAnsi" w:cstheme="minorHAnsi"/>
          <w:sz w:val="28"/>
          <w:szCs w:val="28"/>
          <w:lang w:eastAsia="en-US"/>
        </w:rPr>
        <w:t>_______</w:t>
      </w:r>
      <w:r w:rsidRPr="00F90D4D">
        <w:rPr>
          <w:rFonts w:eastAsiaTheme="minorHAnsi" w:cstheme="minorHAnsi"/>
          <w:sz w:val="28"/>
          <w:szCs w:val="28"/>
          <w:lang w:eastAsia="en-US"/>
        </w:rPr>
        <w:t>__________________________________________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36"/>
          <w:szCs w:val="36"/>
          <w:lang w:eastAsia="en-US"/>
        </w:rPr>
      </w:pP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8"/>
          <w:szCs w:val="28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t>5. Opposizione al trattamento per fini di marketing diretto</w:t>
      </w:r>
      <w:r w:rsidRPr="00F90D4D"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  <w:br/>
      </w:r>
      <w:r w:rsidRPr="00F90D4D">
        <w:rPr>
          <w:rFonts w:eastAsiaTheme="minorHAnsi" w:cstheme="minorHAnsi"/>
          <w:i/>
          <w:sz w:val="24"/>
          <w:szCs w:val="24"/>
          <w:lang w:eastAsia="en-US"/>
        </w:rPr>
        <w:t>(art. 21, paragrafo 2 del Regolamento (UE) 2016/679)</w:t>
      </w:r>
    </w:p>
    <w:p w:rsidR="00F90D4D" w:rsidRPr="00F90D4D" w:rsidRDefault="00F90D4D" w:rsidP="00F90D4D">
      <w:pPr>
        <w:ind w:left="720" w:right="282"/>
        <w:contextualSpacing/>
        <w:rPr>
          <w:rFonts w:eastAsiaTheme="minorHAnsi" w:cstheme="minorHAnsi"/>
          <w:b/>
          <w:color w:val="17365D" w:themeColor="text2" w:themeShade="BF"/>
          <w:sz w:val="28"/>
          <w:szCs w:val="24"/>
          <w:lang w:eastAsia="en-US"/>
        </w:rPr>
      </w:pPr>
    </w:p>
    <w:p w:rsidR="00F90D4D" w:rsidRPr="00F90D4D" w:rsidRDefault="00813562" w:rsidP="005E7769">
      <w:pPr>
        <w:ind w:left="720" w:right="282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8890" b="889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372E5" id="Rettangolo 31" o:spid="_x0000_s1026" style="position:absolute;margin-left:17pt;margin-top:1.9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5F78A6" w:rsidRPr="00F90D4D" w:rsidRDefault="005F78A6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5E7769">
      <w:pPr>
        <w:ind w:right="282"/>
        <w:jc w:val="center"/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__________________________________________________</w:t>
      </w:r>
      <w:r w:rsidR="005E7769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</w:t>
      </w:r>
      <w:r w:rsidRPr="00F90D4D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______________________________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Il sottoscritto:</w:t>
      </w:r>
    </w:p>
    <w:p w:rsidR="00F90D4D" w:rsidRPr="00F90D4D" w:rsidRDefault="00813562" w:rsidP="005E7769">
      <w:pPr>
        <w:ind w:left="708" w:right="282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8890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808C4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F90D4D" w:rsidRPr="00F90D4D" w:rsidRDefault="00813562" w:rsidP="005E7769">
      <w:pPr>
        <w:ind w:left="708" w:right="282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8890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98BD2" id="Rettangolo 2" o:spid="_x0000_s1026" style="position:absolute;margin-left:14.05pt;margin-top:-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" fillcolor="window" strokecolor="windowText" strokeweight=".25pt">
                <v:path arrowok="t"/>
              </v:rect>
            </w:pict>
          </mc:Fallback>
        </mc:AlternateConten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F90D4D" w:rsidRPr="00F90D4D" w:rsidRDefault="00F90D4D" w:rsidP="005E7769">
      <w:pPr>
        <w:ind w:right="282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________________________________________________</w:t>
      </w:r>
      <w:r w:rsidR="005E7769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</w:t>
      </w:r>
      <w:r w:rsidRPr="00F90D4D">
        <w:rPr>
          <w:rFonts w:eastAsiaTheme="minorHAnsi" w:cstheme="minorHAnsi"/>
          <w:b/>
          <w:color w:val="17365D" w:themeColor="text2" w:themeShade="BF"/>
          <w:sz w:val="24"/>
          <w:szCs w:val="24"/>
          <w:lang w:eastAsia="en-US"/>
        </w:rPr>
        <w:t>________________________________</w:t>
      </w:r>
    </w:p>
    <w:p w:rsidR="00BD545D" w:rsidRDefault="00BD545D" w:rsidP="00F90D4D">
      <w:pPr>
        <w:ind w:right="282"/>
        <w:rPr>
          <w:rFonts w:eastAsiaTheme="minorHAnsi" w:cstheme="minorHAnsi"/>
          <w:b/>
          <w:sz w:val="24"/>
          <w:szCs w:val="24"/>
          <w:lang w:eastAsia="en-US"/>
        </w:rPr>
      </w:pPr>
    </w:p>
    <w:p w:rsidR="005F78A6" w:rsidRDefault="005F78A6" w:rsidP="00F90D4D">
      <w:pPr>
        <w:ind w:right="282"/>
        <w:rPr>
          <w:rFonts w:eastAsiaTheme="minorHAnsi" w:cstheme="minorHAnsi"/>
          <w:b/>
          <w:sz w:val="24"/>
          <w:szCs w:val="24"/>
          <w:lang w:eastAsia="en-US"/>
        </w:rPr>
      </w:pPr>
    </w:p>
    <w:p w:rsidR="00F90D4D" w:rsidRPr="00F90D4D" w:rsidRDefault="00F90D4D" w:rsidP="00F90D4D">
      <w:pPr>
        <w:ind w:right="282"/>
        <w:rPr>
          <w:rFonts w:eastAsiaTheme="minorHAnsi" w:cstheme="minorHAnsi"/>
          <w:b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sz w:val="24"/>
          <w:szCs w:val="24"/>
          <w:lang w:eastAsia="en-US"/>
        </w:rPr>
        <w:t>Recapito per la risposta:</w:t>
      </w:r>
    </w:p>
    <w:p w:rsidR="00BD545D" w:rsidRDefault="00F90D4D" w:rsidP="00BD545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Via/Piazza</w:t>
      </w:r>
      <w:r w:rsidR="00BD545D">
        <w:rPr>
          <w:rFonts w:eastAsiaTheme="minorHAnsi" w:cstheme="minorHAnsi"/>
          <w:sz w:val="24"/>
          <w:szCs w:val="24"/>
          <w:lang w:eastAsia="en-US"/>
        </w:rPr>
        <w:t xml:space="preserve"> ____________________________________________________________________</w:t>
      </w:r>
    </w:p>
    <w:p w:rsidR="00BD545D" w:rsidRDefault="00F90D4D" w:rsidP="00BD545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Comune</w:t>
      </w:r>
      <w:r w:rsidR="00BD545D">
        <w:rPr>
          <w:rFonts w:eastAsiaTheme="minorHAnsi" w:cstheme="minorHAnsi"/>
          <w:sz w:val="24"/>
          <w:szCs w:val="24"/>
          <w:lang w:eastAsia="en-US"/>
        </w:rPr>
        <w:t xml:space="preserve"> ______________________________________________________________________</w:t>
      </w:r>
    </w:p>
    <w:p w:rsidR="00BD545D" w:rsidRDefault="00F90D4D" w:rsidP="00BD545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Provincia</w:t>
      </w:r>
      <w:r w:rsidR="00BD545D">
        <w:rPr>
          <w:rFonts w:eastAsiaTheme="minorHAnsi" w:cstheme="minorHAnsi"/>
          <w:sz w:val="24"/>
          <w:szCs w:val="24"/>
          <w:lang w:eastAsia="en-US"/>
        </w:rPr>
        <w:t xml:space="preserve"> _________________________________________</w:t>
      </w:r>
    </w:p>
    <w:p w:rsidR="00F90D4D" w:rsidRPr="00F90D4D" w:rsidRDefault="00BD545D" w:rsidP="00BD545D">
      <w:pPr>
        <w:spacing w:after="120" w:line="240" w:lineRule="auto"/>
        <w:ind w:right="284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Codice postale _________________________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ab/>
      </w:r>
    </w:p>
    <w:p w:rsidR="00F90D4D" w:rsidRPr="00BD545D" w:rsidRDefault="00F90D4D" w:rsidP="00BD545D">
      <w:pPr>
        <w:spacing w:before="240" w:after="240" w:line="240" w:lineRule="auto"/>
        <w:ind w:right="284"/>
        <w:rPr>
          <w:rFonts w:eastAsiaTheme="minorHAnsi" w:cstheme="minorHAnsi"/>
          <w:i/>
          <w:sz w:val="24"/>
          <w:szCs w:val="24"/>
          <w:lang w:eastAsia="en-US"/>
        </w:rPr>
      </w:pPr>
      <w:r w:rsidRPr="00BD545D">
        <w:rPr>
          <w:rFonts w:eastAsiaTheme="minorHAnsi" w:cstheme="minorHAnsi"/>
          <w:i/>
          <w:sz w:val="24"/>
          <w:szCs w:val="24"/>
          <w:lang w:eastAsia="en-US"/>
        </w:rPr>
        <w:t>oppure</w:t>
      </w:r>
    </w:p>
    <w:p w:rsidR="00F90D4D" w:rsidRPr="00F90D4D" w:rsidRDefault="00BD545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e-mail/PEC: ___________________________________________________________________</w:t>
      </w:r>
      <w:r w:rsidR="00F90D4D" w:rsidRPr="00F90D4D">
        <w:rPr>
          <w:rFonts w:eastAsiaTheme="minorHAnsi" w:cstheme="minorHAnsi"/>
          <w:sz w:val="24"/>
          <w:szCs w:val="24"/>
          <w:lang w:eastAsia="en-US"/>
        </w:rPr>
        <w:tab/>
        <w:t xml:space="preserve"> </w:t>
      </w:r>
    </w:p>
    <w:p w:rsid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5F78A6" w:rsidRPr="00F90D4D" w:rsidRDefault="005F78A6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F90D4D">
      <w:pPr>
        <w:ind w:right="282"/>
        <w:rPr>
          <w:rFonts w:eastAsiaTheme="minorHAnsi" w:cstheme="minorHAnsi"/>
          <w:b/>
          <w:sz w:val="24"/>
          <w:szCs w:val="24"/>
          <w:lang w:eastAsia="en-US"/>
        </w:rPr>
      </w:pPr>
      <w:r w:rsidRPr="00F90D4D">
        <w:rPr>
          <w:rFonts w:eastAsiaTheme="minorHAnsi" w:cstheme="minorHAnsi"/>
          <w:b/>
          <w:sz w:val="24"/>
          <w:szCs w:val="24"/>
          <w:lang w:eastAsia="en-US"/>
        </w:rPr>
        <w:t>Eventuali precisazioni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Il sottoscritto precisa (fornire eventuali spiegazioni utili o indicare eventuali documenti allegati):</w:t>
      </w:r>
    </w:p>
    <w:p w:rsidR="00F90D4D" w:rsidRPr="00F90D4D" w:rsidRDefault="00F90D4D" w:rsidP="00F90D4D">
      <w:pPr>
        <w:ind w:left="708" w:right="282"/>
        <w:rPr>
          <w:rFonts w:eastAsiaTheme="minorHAnsi" w:cstheme="minorHAnsi"/>
          <w:sz w:val="28"/>
          <w:szCs w:val="28"/>
          <w:lang w:eastAsia="en-US"/>
        </w:rPr>
      </w:pPr>
      <w:r w:rsidRPr="00F90D4D">
        <w:rPr>
          <w:rFonts w:eastAsia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D4D" w:rsidRPr="00F90D4D" w:rsidRDefault="00F90D4D" w:rsidP="00F90D4D">
      <w:pPr>
        <w:ind w:right="282"/>
        <w:rPr>
          <w:rFonts w:eastAsiaTheme="minorHAnsi" w:cstheme="minorHAnsi"/>
          <w:sz w:val="24"/>
          <w:szCs w:val="24"/>
          <w:lang w:eastAsia="en-US"/>
        </w:rPr>
      </w:pPr>
    </w:p>
    <w:p w:rsidR="00F90D4D" w:rsidRPr="00F90D4D" w:rsidRDefault="00F90D4D" w:rsidP="00F90D4D">
      <w:pPr>
        <w:ind w:right="282"/>
        <w:jc w:val="right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>(Luogo e data)</w:t>
      </w:r>
    </w:p>
    <w:p w:rsidR="00F90D4D" w:rsidRPr="00F90D4D" w:rsidRDefault="00F90D4D" w:rsidP="00F90D4D">
      <w:pPr>
        <w:ind w:right="282"/>
        <w:jc w:val="right"/>
        <w:rPr>
          <w:rFonts w:eastAsiaTheme="minorHAnsi" w:cstheme="minorHAnsi"/>
          <w:sz w:val="24"/>
          <w:szCs w:val="24"/>
          <w:lang w:eastAsia="en-US"/>
        </w:rPr>
      </w:pPr>
      <w:r w:rsidRPr="00F90D4D">
        <w:rPr>
          <w:rFonts w:eastAsiaTheme="minorHAnsi" w:cstheme="minorHAnsi"/>
          <w:sz w:val="24"/>
          <w:szCs w:val="24"/>
          <w:lang w:eastAsia="en-US"/>
        </w:rPr>
        <w:tab/>
        <w:t>(Firma)</w:t>
      </w:r>
      <w:r w:rsidR="00BD545D" w:rsidRPr="00BD545D">
        <w:rPr>
          <w:rFonts w:eastAsiaTheme="minorHAnsi" w:cstheme="minorHAnsi"/>
          <w:sz w:val="20"/>
          <w:szCs w:val="24"/>
          <w:vertAlign w:val="superscript"/>
          <w:lang w:eastAsia="en-US"/>
        </w:rPr>
        <w:t xml:space="preserve"> </w:t>
      </w:r>
      <w:r w:rsidR="00BD545D" w:rsidRPr="00F90D4D">
        <w:rPr>
          <w:rFonts w:eastAsiaTheme="minorHAnsi" w:cstheme="minorHAnsi"/>
          <w:sz w:val="20"/>
          <w:szCs w:val="24"/>
          <w:vertAlign w:val="superscript"/>
          <w:lang w:eastAsia="en-US"/>
        </w:rPr>
        <w:footnoteReference w:id="4"/>
      </w:r>
    </w:p>
    <w:sectPr w:rsidR="00F90D4D" w:rsidRPr="00F90D4D" w:rsidSect="00ED1369">
      <w:headerReference w:type="default" r:id="rId9"/>
      <w:footerReference w:type="default" r:id="rId10"/>
      <w:type w:val="continuous"/>
      <w:pgSz w:w="11906" w:h="16838" w:code="9"/>
      <w:pgMar w:top="142" w:right="851" w:bottom="1134" w:left="851" w:header="199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96F" w:rsidRDefault="00EC796F" w:rsidP="000C7B13">
      <w:pPr>
        <w:spacing w:after="0" w:line="240" w:lineRule="auto"/>
      </w:pPr>
      <w:r>
        <w:separator/>
      </w:r>
    </w:p>
  </w:endnote>
  <w:endnote w:type="continuationSeparator" w:id="0">
    <w:p w:rsidR="00EC796F" w:rsidRDefault="00EC796F" w:rsidP="000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13" w:rsidRPr="00A77835" w:rsidRDefault="000C7B13" w:rsidP="00A77835">
    <w:pPr>
      <w:pStyle w:val="Pidipagina"/>
      <w:ind w:left="567"/>
      <w:rPr>
        <w:color w:val="071D4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96F" w:rsidRDefault="00EC796F" w:rsidP="000C7B13">
      <w:pPr>
        <w:spacing w:after="0" w:line="240" w:lineRule="auto"/>
      </w:pPr>
      <w:r>
        <w:separator/>
      </w:r>
    </w:p>
  </w:footnote>
  <w:footnote w:type="continuationSeparator" w:id="0">
    <w:p w:rsidR="00EC796F" w:rsidRDefault="00EC796F" w:rsidP="000C7B13">
      <w:pPr>
        <w:spacing w:after="0" w:line="240" w:lineRule="auto"/>
      </w:pPr>
      <w:r>
        <w:continuationSeparator/>
      </w:r>
    </w:p>
  </w:footnote>
  <w:footnote w:id="1">
    <w:p w:rsidR="003F61ED" w:rsidRPr="008D19D7" w:rsidRDefault="003F61ED" w:rsidP="00B972D5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="00B972D5">
        <w:rPr>
          <w:rFonts w:cstheme="minorHAnsi"/>
          <w:sz w:val="18"/>
          <w:szCs w:val="18"/>
        </w:rPr>
        <w:t xml:space="preserve"> </w:t>
      </w:r>
      <w:r w:rsidR="00B972D5" w:rsidRPr="00B972D5">
        <w:rPr>
          <w:rFonts w:cstheme="minorHAnsi"/>
          <w:sz w:val="18"/>
          <w:szCs w:val="18"/>
        </w:rPr>
        <w:t xml:space="preserve">I diritti riferiti ai dati personali </w:t>
      </w:r>
      <w:r w:rsidR="003C682B">
        <w:rPr>
          <w:rFonts w:cstheme="minorHAnsi"/>
          <w:sz w:val="18"/>
          <w:szCs w:val="18"/>
        </w:rPr>
        <w:t>concernenti</w:t>
      </w:r>
      <w:r w:rsidR="00B972D5" w:rsidRPr="00B972D5">
        <w:rPr>
          <w:rFonts w:cstheme="minorHAnsi"/>
          <w:sz w:val="18"/>
          <w:szCs w:val="18"/>
        </w:rPr>
        <w:t xml:space="preserve"> persone decedute possono essere esercitati da </w:t>
      </w:r>
      <w:r w:rsidR="005C18FE" w:rsidRPr="005C18FE">
        <w:rPr>
          <w:rFonts w:cstheme="minorHAnsi"/>
          <w:sz w:val="18"/>
          <w:szCs w:val="18"/>
        </w:rPr>
        <w:t xml:space="preserve">chi ha un interesse proprio, o agisce a tutela dell'interessato, in qualità di suo mandatario, o per ragioni familiari meritevoli di protezione </w:t>
      </w:r>
      <w:r w:rsidR="00B972D5" w:rsidRPr="00B972D5">
        <w:rPr>
          <w:rFonts w:cstheme="minorHAnsi"/>
          <w:i/>
          <w:sz w:val="18"/>
          <w:szCs w:val="18"/>
        </w:rPr>
        <w:t>(specificare)</w:t>
      </w:r>
      <w:r>
        <w:rPr>
          <w:rFonts w:cstheme="minorHAnsi"/>
          <w:sz w:val="18"/>
          <w:szCs w:val="18"/>
        </w:rPr>
        <w:t>.</w:t>
      </w:r>
    </w:p>
  </w:footnote>
  <w:footnote w:id="2">
    <w:p w:rsidR="005C18FE" w:rsidRPr="008D19D7" w:rsidRDefault="005C18FE" w:rsidP="005C18FE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 w:rsidRPr="005C18FE">
        <w:rPr>
          <w:rFonts w:cstheme="minorHAnsi"/>
          <w:sz w:val="18"/>
          <w:szCs w:val="18"/>
        </w:rPr>
        <w:t>Nell'esercizio dei diritti, l'interessato può dare delega o procura scritta a persone fisiche o</w:t>
      </w:r>
      <w:r>
        <w:rPr>
          <w:rFonts w:cstheme="minorHAnsi"/>
          <w:sz w:val="18"/>
          <w:szCs w:val="18"/>
        </w:rPr>
        <w:t xml:space="preserve"> </w:t>
      </w:r>
      <w:r w:rsidRPr="005C18FE">
        <w:rPr>
          <w:rFonts w:cstheme="minorHAnsi"/>
          <w:sz w:val="18"/>
          <w:szCs w:val="18"/>
        </w:rPr>
        <w:t>associazioni. In tal caso, la circostanza deve essere esplicitata ed è preferibile allegare</w:t>
      </w:r>
      <w:r>
        <w:rPr>
          <w:rFonts w:cstheme="minorHAnsi"/>
          <w:sz w:val="18"/>
          <w:szCs w:val="18"/>
        </w:rPr>
        <w:t xml:space="preserve"> </w:t>
      </w:r>
      <w:r w:rsidRPr="005C18FE">
        <w:rPr>
          <w:rFonts w:cstheme="minorHAnsi"/>
          <w:sz w:val="18"/>
          <w:szCs w:val="18"/>
        </w:rPr>
        <w:t>fotocopia dell'atto stesso</w:t>
      </w:r>
      <w:r w:rsidRPr="005C18FE">
        <w:rPr>
          <w:rFonts w:cstheme="minorHAnsi"/>
          <w:i/>
          <w:sz w:val="18"/>
          <w:szCs w:val="18"/>
        </w:rPr>
        <w:t xml:space="preserve"> </w:t>
      </w:r>
      <w:r w:rsidRPr="00B972D5">
        <w:rPr>
          <w:rFonts w:cstheme="minorHAnsi"/>
          <w:i/>
          <w:sz w:val="18"/>
          <w:szCs w:val="18"/>
        </w:rPr>
        <w:t>(specificare)</w:t>
      </w:r>
      <w:r>
        <w:rPr>
          <w:rFonts w:cstheme="minorHAnsi"/>
          <w:sz w:val="18"/>
          <w:szCs w:val="18"/>
        </w:rPr>
        <w:t>.</w:t>
      </w:r>
    </w:p>
  </w:footnote>
  <w:footnote w:id="3">
    <w:p w:rsidR="00F90D4D" w:rsidRDefault="00F90D4D" w:rsidP="00F90D4D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4">
    <w:p w:rsidR="00BD545D" w:rsidRPr="006F6238" w:rsidRDefault="00BD545D" w:rsidP="00BD545D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="00D279BD">
        <w:rPr>
          <w:sz w:val="18"/>
          <w:szCs w:val="18"/>
        </w:rPr>
        <w:t>La richiesta deve essere sottoscritta con firma digitale ovvero con firma autografa presentata unitamente alla copia di un</w:t>
      </w:r>
      <w:r w:rsidRPr="006F6238">
        <w:rPr>
          <w:rFonts w:cstheme="minorHAnsi"/>
          <w:sz w:val="18"/>
          <w:szCs w:val="18"/>
        </w:rPr>
        <w:t xml:space="preserve"> documento di riconoscimento</w:t>
      </w:r>
      <w:r w:rsidR="00D279BD">
        <w:rPr>
          <w:rFonts w:cstheme="minorHAnsi"/>
          <w:sz w:val="18"/>
          <w:szCs w:val="18"/>
        </w:rPr>
        <w:t xml:space="preserve">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13" w:rsidRDefault="000C7B13">
    <w:pPr>
      <w:pStyle w:val="Intestazione"/>
    </w:pPr>
  </w:p>
  <w:p w:rsidR="000C7B13" w:rsidRDefault="000C7B13">
    <w:pPr>
      <w:pStyle w:val="Intestazione"/>
    </w:pPr>
  </w:p>
  <w:p w:rsidR="00886D7D" w:rsidRDefault="00886D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1" w15:restartNumberingAfterBreak="0">
    <w:nsid w:val="01176DDD"/>
    <w:multiLevelType w:val="hybridMultilevel"/>
    <w:tmpl w:val="F08CF2B8"/>
    <w:lvl w:ilvl="0" w:tplc="5EB498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3E1FEF"/>
    <w:multiLevelType w:val="hybridMultilevel"/>
    <w:tmpl w:val="8A788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C2D"/>
    <w:multiLevelType w:val="hybridMultilevel"/>
    <w:tmpl w:val="E1C2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C523F"/>
    <w:multiLevelType w:val="hybridMultilevel"/>
    <w:tmpl w:val="24FADA4E"/>
    <w:lvl w:ilvl="0" w:tplc="27B6C13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F0282"/>
    <w:multiLevelType w:val="hybridMultilevel"/>
    <w:tmpl w:val="B2B20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6798"/>
    <w:multiLevelType w:val="hybridMultilevel"/>
    <w:tmpl w:val="6DFCBB76"/>
    <w:lvl w:ilvl="0" w:tplc="5EB4988A">
      <w:start w:val="1"/>
      <w:numFmt w:val="decimal"/>
      <w:lvlText w:val="%1)"/>
      <w:lvlJc w:val="left"/>
      <w:pPr>
        <w:ind w:left="5669" w:hanging="53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7A2BE4"/>
    <w:multiLevelType w:val="hybridMultilevel"/>
    <w:tmpl w:val="E786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C235E"/>
    <w:multiLevelType w:val="hybridMultilevel"/>
    <w:tmpl w:val="F92E12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EEA2972"/>
    <w:multiLevelType w:val="hybridMultilevel"/>
    <w:tmpl w:val="8E305CDE"/>
    <w:lvl w:ilvl="0" w:tplc="27B6C13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7A3416"/>
    <w:multiLevelType w:val="hybridMultilevel"/>
    <w:tmpl w:val="F5D0B1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E3"/>
    <w:rsid w:val="000179A8"/>
    <w:rsid w:val="00040557"/>
    <w:rsid w:val="000476FB"/>
    <w:rsid w:val="00060DBB"/>
    <w:rsid w:val="00066978"/>
    <w:rsid w:val="00094740"/>
    <w:rsid w:val="000A56E8"/>
    <w:rsid w:val="000A6FCF"/>
    <w:rsid w:val="000C394F"/>
    <w:rsid w:val="000C7B13"/>
    <w:rsid w:val="000F1D21"/>
    <w:rsid w:val="00113046"/>
    <w:rsid w:val="00133B2D"/>
    <w:rsid w:val="00160928"/>
    <w:rsid w:val="0016528C"/>
    <w:rsid w:val="001672D4"/>
    <w:rsid w:val="00183027"/>
    <w:rsid w:val="00184BD2"/>
    <w:rsid w:val="001953A0"/>
    <w:rsid w:val="001C1080"/>
    <w:rsid w:val="001C1A8C"/>
    <w:rsid w:val="001D2BD0"/>
    <w:rsid w:val="001E26FF"/>
    <w:rsid w:val="001E3F66"/>
    <w:rsid w:val="00201241"/>
    <w:rsid w:val="00201579"/>
    <w:rsid w:val="0022403B"/>
    <w:rsid w:val="002478DD"/>
    <w:rsid w:val="002627EE"/>
    <w:rsid w:val="00262FC6"/>
    <w:rsid w:val="002B20BB"/>
    <w:rsid w:val="002E3A1F"/>
    <w:rsid w:val="00314DB6"/>
    <w:rsid w:val="00373146"/>
    <w:rsid w:val="003B2063"/>
    <w:rsid w:val="003C682B"/>
    <w:rsid w:val="003E0AFE"/>
    <w:rsid w:val="003E44DF"/>
    <w:rsid w:val="003F61ED"/>
    <w:rsid w:val="00411E84"/>
    <w:rsid w:val="004943A8"/>
    <w:rsid w:val="004C3E20"/>
    <w:rsid w:val="005314BC"/>
    <w:rsid w:val="00531891"/>
    <w:rsid w:val="00532DC9"/>
    <w:rsid w:val="00537293"/>
    <w:rsid w:val="0056284F"/>
    <w:rsid w:val="00573313"/>
    <w:rsid w:val="005A26E8"/>
    <w:rsid w:val="005C18FE"/>
    <w:rsid w:val="005C2EDD"/>
    <w:rsid w:val="005E7769"/>
    <w:rsid w:val="005F78A6"/>
    <w:rsid w:val="006546A0"/>
    <w:rsid w:val="0068651A"/>
    <w:rsid w:val="00695704"/>
    <w:rsid w:val="006A2B84"/>
    <w:rsid w:val="006B136E"/>
    <w:rsid w:val="006C1D0A"/>
    <w:rsid w:val="007006E3"/>
    <w:rsid w:val="00706C59"/>
    <w:rsid w:val="00712601"/>
    <w:rsid w:val="00713D06"/>
    <w:rsid w:val="00730288"/>
    <w:rsid w:val="007513F2"/>
    <w:rsid w:val="00773572"/>
    <w:rsid w:val="00782BEF"/>
    <w:rsid w:val="007A0F4D"/>
    <w:rsid w:val="007E6FDE"/>
    <w:rsid w:val="00805561"/>
    <w:rsid w:val="00806F85"/>
    <w:rsid w:val="00813562"/>
    <w:rsid w:val="00854302"/>
    <w:rsid w:val="00862E1A"/>
    <w:rsid w:val="00863FFF"/>
    <w:rsid w:val="00870714"/>
    <w:rsid w:val="008714CF"/>
    <w:rsid w:val="00886D7D"/>
    <w:rsid w:val="00891C97"/>
    <w:rsid w:val="00891D6A"/>
    <w:rsid w:val="008A7E72"/>
    <w:rsid w:val="008C1589"/>
    <w:rsid w:val="008D1EAB"/>
    <w:rsid w:val="008D227F"/>
    <w:rsid w:val="00913081"/>
    <w:rsid w:val="00934951"/>
    <w:rsid w:val="00937F58"/>
    <w:rsid w:val="00967485"/>
    <w:rsid w:val="0096777A"/>
    <w:rsid w:val="00972F5D"/>
    <w:rsid w:val="009C5AE1"/>
    <w:rsid w:val="009D3793"/>
    <w:rsid w:val="009D3A3D"/>
    <w:rsid w:val="009E0748"/>
    <w:rsid w:val="009E120F"/>
    <w:rsid w:val="009F13E9"/>
    <w:rsid w:val="009F577F"/>
    <w:rsid w:val="00A00D16"/>
    <w:rsid w:val="00A04ADD"/>
    <w:rsid w:val="00A1083E"/>
    <w:rsid w:val="00A55C9E"/>
    <w:rsid w:val="00A57A33"/>
    <w:rsid w:val="00A712D5"/>
    <w:rsid w:val="00A74E95"/>
    <w:rsid w:val="00A77835"/>
    <w:rsid w:val="00A83D7A"/>
    <w:rsid w:val="00B00278"/>
    <w:rsid w:val="00B053B5"/>
    <w:rsid w:val="00B07E4C"/>
    <w:rsid w:val="00B13534"/>
    <w:rsid w:val="00B52D22"/>
    <w:rsid w:val="00B62EDC"/>
    <w:rsid w:val="00B63659"/>
    <w:rsid w:val="00B972D5"/>
    <w:rsid w:val="00BC35DD"/>
    <w:rsid w:val="00BD545D"/>
    <w:rsid w:val="00BE0D04"/>
    <w:rsid w:val="00BE6DFF"/>
    <w:rsid w:val="00BF32E2"/>
    <w:rsid w:val="00C04BA2"/>
    <w:rsid w:val="00C3393B"/>
    <w:rsid w:val="00C34BB6"/>
    <w:rsid w:val="00C4027D"/>
    <w:rsid w:val="00C44BB8"/>
    <w:rsid w:val="00C47294"/>
    <w:rsid w:val="00C72B6D"/>
    <w:rsid w:val="00C73913"/>
    <w:rsid w:val="00C82F7E"/>
    <w:rsid w:val="00C83327"/>
    <w:rsid w:val="00C92373"/>
    <w:rsid w:val="00D21CE9"/>
    <w:rsid w:val="00D279BD"/>
    <w:rsid w:val="00D306AD"/>
    <w:rsid w:val="00D338A1"/>
    <w:rsid w:val="00D37407"/>
    <w:rsid w:val="00D56BC9"/>
    <w:rsid w:val="00D7177B"/>
    <w:rsid w:val="00D752E2"/>
    <w:rsid w:val="00DB3555"/>
    <w:rsid w:val="00DE173F"/>
    <w:rsid w:val="00DF0A74"/>
    <w:rsid w:val="00DF42AA"/>
    <w:rsid w:val="00E1237E"/>
    <w:rsid w:val="00E32A27"/>
    <w:rsid w:val="00E413C8"/>
    <w:rsid w:val="00E44E2E"/>
    <w:rsid w:val="00E63E39"/>
    <w:rsid w:val="00E8292C"/>
    <w:rsid w:val="00EA08EE"/>
    <w:rsid w:val="00EC796F"/>
    <w:rsid w:val="00ED0737"/>
    <w:rsid w:val="00ED1369"/>
    <w:rsid w:val="00EE4C39"/>
    <w:rsid w:val="00EE6612"/>
    <w:rsid w:val="00EF0295"/>
    <w:rsid w:val="00F40DC4"/>
    <w:rsid w:val="00F66129"/>
    <w:rsid w:val="00F76099"/>
    <w:rsid w:val="00F90D4D"/>
    <w:rsid w:val="00FB3C7A"/>
    <w:rsid w:val="00FC07E4"/>
    <w:rsid w:val="00FC1359"/>
    <w:rsid w:val="00FC3E79"/>
    <w:rsid w:val="00FD4979"/>
    <w:rsid w:val="00FE0CFD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6E788"/>
  <w15:docId w15:val="{BC06DD03-C514-4BF9-8831-20827211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B13"/>
  </w:style>
  <w:style w:type="paragraph" w:styleId="Pidipagina">
    <w:name w:val="footer"/>
    <w:basedOn w:val="Normale"/>
    <w:link w:val="PidipaginaCarattere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7B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B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C7B13"/>
    <w:rPr>
      <w:color w:val="0000FF"/>
      <w:u w:val="single"/>
    </w:rPr>
  </w:style>
  <w:style w:type="paragraph" w:customStyle="1" w:styleId="Fedra">
    <w:name w:val="Fedra"/>
    <w:basedOn w:val="Normale"/>
    <w:link w:val="FedraCarattere"/>
    <w:qFormat/>
    <w:rsid w:val="007006E3"/>
    <w:pPr>
      <w:tabs>
        <w:tab w:val="left" w:pos="5670"/>
      </w:tabs>
      <w:suppressAutoHyphens/>
      <w:autoSpaceDN w:val="0"/>
      <w:spacing w:after="0" w:line="300" w:lineRule="exact"/>
      <w:textAlignment w:val="baseline"/>
    </w:pPr>
    <w:rPr>
      <w:rFonts w:ascii="Fedra Sans" w:eastAsia="Calibri" w:hAnsi="Fedra Sans" w:cs="Calibri"/>
      <w:sz w:val="20"/>
      <w:szCs w:val="20"/>
      <w:lang w:eastAsia="en-US"/>
    </w:rPr>
  </w:style>
  <w:style w:type="character" w:customStyle="1" w:styleId="FedraCarattere">
    <w:name w:val="Fedra Carattere"/>
    <w:basedOn w:val="Carpredefinitoparagrafo"/>
    <w:link w:val="Fedra"/>
    <w:rsid w:val="007006E3"/>
    <w:rPr>
      <w:rFonts w:ascii="Fedra Sans" w:eastAsia="Calibri" w:hAnsi="Fedra Sans" w:cs="Calibri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8D1EAB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A0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D4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D4D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pec.basilicat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ANTACI\AppData\Roaming\Microsoft\Templates\CCIAA%20Fogg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22B5-EDE5-44E8-9837-1DE32015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CCIAA Foggia.dotx</Template>
  <TotalTime>1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LEVANTACI</dc:creator>
  <cp:lastModifiedBy>Filippo Lore'</cp:lastModifiedBy>
  <cp:revision>2</cp:revision>
  <cp:lastPrinted>2018-06-19T06:45:00Z</cp:lastPrinted>
  <dcterms:created xsi:type="dcterms:W3CDTF">2020-04-01T09:58:00Z</dcterms:created>
  <dcterms:modified xsi:type="dcterms:W3CDTF">2020-04-01T09:58:00Z</dcterms:modified>
</cp:coreProperties>
</file>